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2010-2015年中国便携式B超设备行业市场深度调查与投资战略咨询报告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2010-2015年中国便携式B超设备行业市场深度调查与投资战略咨询报告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2010-2015年中国便携式B超设备行业市场深度调查与投资战略咨询报告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2010-2015年中国便携式B超设备行业市场深度调查与投资战略咨询报告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