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2011-2015年中国蜜饯市场运营规划深度调查与发展趋势研究报告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2011-2015年中国蜜饯市场运营规划深度调查与发展趋势研究报告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2011-2015年中国蜜饯市场运营规划深度调查与发展趋势研究报告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2011-2015年中国蜜饯市场运营规划深度调查与发展趋势研究报告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177757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