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2011-2015年中国男士护肤品市场运营态势全景评估及投资风险研究报告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2011-2015年中国男士护肤品市场运营态势全景评估及投资风险研究报告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2011-2015年中国男士护肤品市场运营态势全景评估及投资风险研究报告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https://www.icandata.com/view/177845.html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https://www.icandata.com/view/177845.html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2011-2015年中国男士护肤品市场运营态势全景评估及投资风险研究报告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177845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