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中国静脉留置针市场动态聚焦与终端市场需求预测报告(2010-2015年)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中国静脉留置针市场动态聚焦与终端市场需求预测报告(2010-2015年)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中国静脉留置针市场动态聚焦与终端市场需求预测报告(2010-2015年)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中国静脉留置针市场动态聚焦与终端市场需求预测报告(2010-2015年)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