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中国石油和天然气开采行业十强企业财务指标对比分析报告(2010年)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中国石油和天然气开采行业十强企业财务指标对比分析报告(2010年)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中国石油和天然气开采行业十强企业财务指标对比分析报告(2010年)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中国石油和天然气开采行业十强企业财务指标对比分析报告(2010年)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