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中国肝素钠市场供需形势预测与产业链发展研究报告(2011-2015年)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中国肝素钠市场供需形势预测与产业链发展研究报告(2011-2015年)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中国肝素钠市场供需形势预测与产业链发展研究报告(2011-2015年)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https://www.icandata.com/view/178012.html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https://www.icandata.com/view/178012.html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中国肝素钠市场供需形势预测与产业链发展研究报告(2011-2015年)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178012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