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中国汽车活塞行业市场动态与供需形势评估报告(2011-2015年)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中国汽车活塞行业市场动态与供需形势评估报告(2011-2015年)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中国汽车活塞行业市场动态与供需形势评估报告(2011-2015年)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中国汽车活塞行业市场动态与供需形势评估报告(2011-2015年)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