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2011-2015年中国LCD显示屏产业全景调研及市场前景研究报告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2011-2015年中国LCD显示屏产业全景调研及市场前景研究报告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2011-2015年中国LCD显示屏产业全景调研及市场前景研究报告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2011-2015年中国LCD显示屏产业全景调研及市场前景研究报告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