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中国抗抑郁药行业市场动态与投资前景分析报告(2011-2015年)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中国抗抑郁药行业市场动态与投资前景分析报告(2011-2015年)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中国抗抑郁药行业市场动态与投资前景分析报告(2011-2015年)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中国抗抑郁药行业市场动态与投资前景分析报告(2011-2015年)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