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2011-2015年中国奶茶产品市场经营全景评估及投资战略咨询报告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2011-2015年中国奶茶产品市场经营全景评估及投资战略咨询报告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2011-2015年中国奶茶产品市场经营全景评估及投资战略咨询报告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https://www.icandata.com/view/178248.html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https://www.icandata.com/view/178248.html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2011-2015年中国奶茶产品市场经营全景评估及投资战略咨询报告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178248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