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中国生态大麻种植产业前景预测与投资商机分析报告（2011-2015年）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中国生态大麻种植产业前景预测与投资商机分析报告（2011-2015年）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中国生态大麻种植产业前景预测与投资商机分析报告（2011-2015年）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中国生态大麻种植产业前景预测与投资商机分析报告（2011-2015年）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