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中国在线旅行预订市场前景预测与投资契机评估报告（2011-2015年）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中国在线旅行预订市场前景预测与投资契机评估报告（2011-2015年）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中国在线旅行预订市场前景预测与投资契机评估报告（2011-2015年）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中国在线旅行预订市场前景预测与投资契机评估报告（2011-2015年）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178312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