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中国心电图机市场动态分析与市场销售形势预测报告(2010-2015年)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中国心电图机市场动态分析与市场销售形势预测报告(2010-2015年)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中国心电图机市场动态分析与市场销售形势预测报告(2010-2015年)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中国心电图机市场动态分析与市场销售形势预测报告(2010-2015年)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