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中国建筑垃圾处理产业深度评估与发展研究报告(2011-2015年)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中国建筑垃圾处理产业深度评估与发展研究报告(2011-2015年)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中国建筑垃圾处理产业深度评估与发展研究报告(2011-2015年)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中国建筑垃圾处理产业深度评估与发展研究报告(2011-2015年)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