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中国金属切削液市场深度剖析与市场应用前景预测报告(2011-2015年)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中国金属切削液市场深度剖析与市场应用前景预测报告(2011-2015年)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中国金属切削液市场深度剖析与市场应用前景预测报告(2011-2015年)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中国金属切削液市场深度剖析与市场应用前景预测报告(2011-2015年)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