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2011-2015年中国淋浴房市场运营全景评估与投资前景分析报告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2011-2015年中国淋浴房市场运营全景评估与投资前景分析报告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2011-2015年中国淋浴房市场运营全景评估与投资前景分析报告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https://www.icandata.com/view/178405.html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https://www.icandata.com/view/178405.html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2011-2015年中国淋浴房市场运营全景评估与投资前景分析报告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178405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