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2011-2015年中国邮政储蓄业务市场分析预测与投资战略研究报告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2011-2015年中国邮政储蓄业务市场分析预测与投资战略研究报告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2011-2015年中国邮政储蓄业务市场分析预测与投资战略研究报告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2011-2015年中国邮政储蓄业务市场分析预测与投资战略研究报告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