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2011-2015年中国实木门市场运营全景调查与发展前景预测报告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2011-2015年中国实木门市场运营全景调查与发展前景预测报告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2011-2015年中国实木门市场运营全景调查与发展前景预测报告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2011-2015年中国实木门市场运营全景调查与发展前景预测报告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