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中国瓶装水市场消费剖析与投资价值咨询报告(2011-2015年)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中国瓶装水市场消费剖析与投资价值咨询报告(2011-2015年)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中国瓶装水市场消费剖析与投资价值咨询报告(2011-2015年)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https://www.icandata.com/view/178462.html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中国瓶装水市场消费剖析与投资价值咨询报告(2011-2015年)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178462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