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中国汽车离合器市场深度评估与投资前景预测报告(2011-2015年)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中国汽车离合器市场深度评估与投资前景预测报告(2011-2015年)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中国汽车离合器市场深度评估与投资前景预测报告(2011-2015年)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中国汽车离合器市场深度评估与投资前景预测报告(2011-2015年)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