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2011-2015年贝雷帽市场竞争力深度调研及行业投资前景分析报告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2011-2015年贝雷帽市场竞争力深度调研及行业投资前景分析报告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2011-2015年贝雷帽市场竞争力深度调研及行业投资前景分析报告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https://www.icandata.com/view/178526.html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https://www.icandata.com/view/178526.html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2011-2015年贝雷帽市场竞争力深度调研及行业投资前景分析报告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178526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