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2011-2015年中国心脏起搏器市场运营态势与投资前景预测报告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2011-2015年中国心脏起搏器市场运营态势与投资前景预测报告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2011-2015年中国心脏起搏器市场运营态势与投资前景预测报告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https://www.icandata.com/view/178609.html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https://www.icandata.com/view/178609.html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2011-2015年中国心脏起搏器市场运营态势与投资前景预测报告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178609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