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中国充电器市场消费者深度研究及发展盈利预测分析报告(2011-2015年)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中国充电器市场消费者深度研究及发展盈利预测分析报告(2011-2015年)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中国充电器市场消费者深度研究及发展盈利预测分析报告(2011-2015年)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中国充电器市场消费者深度研究及发展盈利预测分析报告(2011-2015年)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