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2011-2015年中国天然气勘探市场深度调查及发展前景研究报告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2011-2015年中国天然气勘探市场深度调查及发展前景研究报告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2011-2015年中国天然气勘探市场深度调查及发展前景研究报告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2011-2015年中国天然气勘探市场深度调查及发展前景研究报告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