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2011-2015年中国铝锭市场专项调研与投资战略研究报告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2011-2015年中国铝锭市场专项调研与投资战略研究报告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2011-2015年中国铝锭市场专项调研与投资战略研究报告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https://www.icandata.com/view/178646.html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https://www.icandata.com/view/178646.html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2011-2015年中国铝锭市场专项调研与投资战略研究报告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178646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