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2011-2015年中国工具钢市场全景调查与投资前景分析报告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2011-2015年中国工具钢市场全景调查与投资前景分析报告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2011-2015年中国工具钢市场全景调查与投资前景分析报告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https://www.icandata.com/view/178666.html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https://www.icandata.com/view/178666.html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2011-2015年中国工具钢市场全景调查与投资前景分析报告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178666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