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2011-2015年打底裤行业需求深度调研及行业投资战略分析报告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2011-2015年打底裤行业需求深度调研及行业投资战略分析报告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2011-2015年打底裤行业需求深度调研及行业投资战略分析报告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2011-2015年打底裤行业需求深度调研及行业投资战略分析报告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178762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