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2011-2015年短袖衬衫行业市场深度调研及投资方向研究分析报告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2011-2015年短袖衬衫行业市场深度调研及投资方向研究分析报告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2011-2015年短袖衬衫行业市场深度调研及投资方向研究分析报告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2011-2015年短袖衬衫行业市场深度调研及投资方向研究分析报告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