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中国硅基薄膜太阳能电池市场潜力及投资前景预测研究报告(2011-2015年)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中国硅基薄膜太阳能电池市场潜力及投资前景预测研究报告(2011-2015年)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中国硅基薄膜太阳能电池市场潜力及投资前景预测研究报告(2011-2015年)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中国硅基薄膜太阳能电池市场潜力及投资前景预测研究报告(2011-2015年)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