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2011-2015年中国生物肥料市场竞争力评估与市场前景预测报告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2011-2015年中国生物肥料市场竞争力评估与市场前景预测报告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2011-2015年中国生物肥料市场竞争力评估与市场前景预测报告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https://www.icandata.com/view/178787.html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https://www.icandata.com/view/178787.html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2011-2015年中国生物肥料市场竞争力评估与市场前景预测报告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178787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