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2011-2015年中国裙带菜行业竞争格局与市场运营战略研究报告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2011-2015年中国裙带菜行业竞争格局与市场运营战略研究报告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2011-2015年中国裙带菜行业竞争格局与市场运营战略研究报告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https://www.icandata.com/view/178796.html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https://www.icandata.com/view/178796.html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2011-2015年中国裙带菜行业竞争格局与市场运营战略研究报告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178796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