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2011-2015年中国软性隐形眼镜产业竞争格局调研及投资前景趋势调研报告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2011-2015年中国软性隐形眼镜产业竞争格局调研及投资前景趋势调研报告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2011-2015年中国软性隐形眼镜产业竞争格局调研及投资前景趋势调研报告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2011-2015年中国软性隐形眼镜产业竞争格局调研及投资前景趋势调研报告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