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2011-2015年婚纱礼服市场运营态势分析及市场投资战略研究报告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2011-2015年婚纱礼服市场运营态势分析及市场投资战略研究报告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2011-2015年婚纱礼服市场运营态势分析及市场投资战略研究报告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https://www.icandata.com/view/178958.html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2011-2015年婚纱礼服市场运营态势分析及市场投资战略研究报告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178958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