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中国医用床市场产销及投资可行性研究报告(2011-2015年)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中国医用床市场产销及投资可行性研究报告(2011-2015年)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中国医用床市场产销及投资可行性研究报告(2011-2015年)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https://www.icandata.com/view/179042.html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https://www.icandata.com/view/179042.html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中国医用床市场产销及投资可行性研究报告(2011-2015年)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179042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