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中国小水电“十一五”期间运行形势剖析与“十二五”投资战略咨询报告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中国小水电“十一五”期间运行形势剖析与“十二五”投资战略咨询报告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中国小水电“十一五”期间运行形势剖析与“十二五”投资战略咨询报告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中国小水电“十一五”期间运行形势剖析与“十二五”投资战略咨询报告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