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中国紫菜市场行情监测及销售策略研究报告(2011-2015年)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中国紫菜市场行情监测及销售策略研究报告(2011-2015年)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中国紫菜市场行情监测及销售策略研究报告(2011-2015年)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中国紫菜市场行情监测及销售策略研究报告(2011-2015年)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