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2011-2015年中国品牌一体电脑（AIO）市场运营态势深度调查与发展前景预测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2011-2015年中国品牌一体电脑（AIO）市场运营态势深度调查与发展前景预测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2011-2015年中国品牌一体电脑（AIO）市场运营态势深度调查与发展前景预测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2011-2015年中国品牌一体电脑（AIO）市场运营态势深度调查与发展前景预测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