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2011-2015年中国婴幼儿用品连锁市场竞争格局分析预测与投资前景预测报告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2011-2015年中国婴幼儿用品连锁市场竞争格局分析预测与投资前景预测报告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2011-2015年中国婴幼儿用品连锁市场竞争格局分析预测与投资前景预测报告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2011-2015年中国婴幼儿用品连锁市场竞争格局分析预测与投资前景预测报告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