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中国有线数字电视产业链发展状况及预测分析报告（2010年版）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中国有线数字电视产业链发展状况及预测分析报告（2010年版）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中国有线数字电视产业链发展状况及预测分析报告（2010年版）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https://www.icandata.com/view/179113.html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https://www.icandata.com/view/179113.html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中国有线数字电视产业链发展状况及预测分析报告（2010年版）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179113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