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中国有线数字电视付费频道发展现状研究报告(2010年版)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中国有线数字电视付费频道发展现状研究报告(2010年版)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中国有线数字电视付费频道发展现状研究报告(2010年版)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中国有线数字电视付费频道发展现状研究报告(2010年版)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