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中国有线数字电视双向网络市场发展状况调查报告(2010年版)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中国有线数字电视双向网络市场发展状况调查报告(2010年版)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中国有线数字电视双向网络市场发展状况调查报告(2010年版)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中国有线数字电视双向网络市场发展状况调查报告(2010年版)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