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2011年1月中国制造业采购经理指数排行统计表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2011年1月中国制造业采购经理指数排行统计表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2011年1月中国制造业采购经理指数排行统计表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2011年1月中国制造业采购经理指数排行统计表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