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2011-2015年中国家庭康复医疗设备行业竞争态势与投资战略研究报告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2011-2015年中国家庭康复医疗设备行业竞争态势与投资战略研究报告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2011-2015年中国家庭康复医疗设备行业竞争态势与投资战略研究报告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2011-2015年中国家庭康复医疗设备行业竞争态势与投资战略研究报告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