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2011-2015年中国自动高压蒸汽灭菌器市场竞争格局专项调研与投资战略规划报告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2011-2015年中国自动高压蒸汽灭菌器市场竞争格局专项调研与投资战略规划报告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2011-2015年中国自动高压蒸汽灭菌器市场竞争格局专项调研与投资战略规划报告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2011年4月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https://www.icandata.com/view/179302.html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https://www.icandata.com/view/179302.html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2011-2015年中国自动高压蒸汽灭菌器市场竞争格局专项调研与投资战略规划报告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179302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