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中国风电装备产业动态监测与发展战略研究报告（2011-2015年）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中国风电装备产业动态监测与发展战略研究报告（2011-2015年）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中国风电装备产业动态监测与发展战略研究报告（2011-2015年）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中国风电装备产业动态监测与发展战略研究报告（2011-2015年）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