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中国氯化亚砜产品市场走势与供需形势评估报告（2011-2015年）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中国氯化亚砜产品市场走势与供需形势评估报告（2011-2015年）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中国氯化亚砜产品市场走势与供需形势评估报告（2011-2015年）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中国氯化亚砜产品市场走势与供需形势评估报告（2011-2015年）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