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中国镁冶炼产业深度剖析与投资战略研究报告（2011-2015年）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中国镁冶炼产业深度剖析与投资战略研究报告（2011-2015年）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中国镁冶炼产业深度剖析与投资战略研究报告（2011-2015年）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中国镁冶炼产业深度剖析与投资战略研究报告（2011-2015年）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