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中国环氧树脂行业市场前景预测及投资咨询报告（2011-2015年）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中国环氧树脂行业市场前景预测及投资咨询报告（2011-2015年）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中国环氧树脂行业市场前景预测及投资咨询报告（2011-2015年）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https://www.icandata.com/view/179366.html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https://www.icandata.com/view/179366.html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中国环氧树脂行业市场前景预测及投资咨询报告（2011-2015年）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179366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