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中国肉鸭养殖业前景预测与投资规划分析报告（2011-2015年）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中国肉鸭养殖业前景预测与投资规划分析报告（2011-2015年）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中国肉鸭养殖业前景预测与投资规划分析报告（2011-2015年）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中国肉鸭养殖业前景预测与投资规划分析报告（2011-2015年）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