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中国太阳能玻璃市场现状及发展前景咨询报告（2011-2015年）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中国太阳能玻璃市场现状及发展前景咨询报告（2011-2015年）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中国太阳能玻璃市场现状及发展前景咨询报告（2011-2015年）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中国太阳能玻璃市场现状及发展前景咨询报告（2011-2015年）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